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EDC4" w14:textId="455C28BE" w:rsidR="00BB2FDA" w:rsidRPr="006E1DE6" w:rsidRDefault="00250909" w:rsidP="00E673B7">
      <w:pPr>
        <w:pStyle w:val="Heading2"/>
        <w:ind w:right="-90" w:hanging="720"/>
      </w:pPr>
      <w:r>
        <w:t>Parent Request</w:t>
      </w:r>
      <w:r w:rsidR="00BE7680">
        <w:t xml:space="preserve"> Form</w:t>
      </w:r>
      <w:r w:rsidR="00477881">
        <w:t xml:space="preserve"> for</w:t>
      </w:r>
      <w:r>
        <w:t xml:space="preserve"> Student Covered Information</w:t>
      </w:r>
    </w:p>
    <w:p w14:paraId="0CD8453C" w14:textId="221E5BCB" w:rsidR="006E1DE6" w:rsidRPr="001913DD" w:rsidRDefault="001913DD" w:rsidP="00F3026E">
      <w:pPr>
        <w:pStyle w:val="BodyText"/>
        <w:spacing w:before="120" w:after="120"/>
        <w:ind w:left="-720" w:right="-90"/>
        <w:rPr>
          <w:i/>
        </w:rPr>
      </w:pPr>
      <w:r>
        <w:rPr>
          <w:i/>
        </w:rPr>
        <w:t>A parent/guardian is limited to two requests</w:t>
      </w:r>
      <w:r w:rsidR="00DC7CED">
        <w:rPr>
          <w:i/>
        </w:rPr>
        <w:t xml:space="preserve"> per child per fiscal quarter. </w:t>
      </w:r>
      <w:r>
        <w:rPr>
          <w:i/>
        </w:rPr>
        <w:t xml:space="preserve">If the covered information requested includes data on more than one student, the parent/guardian may inspect and review only the covered information relevant to </w:t>
      </w:r>
      <w:r w:rsidR="004C140C">
        <w:rPr>
          <w:i/>
        </w:rPr>
        <w:t>his/</w:t>
      </w:r>
      <w:r w:rsidR="00F0181C">
        <w:rPr>
          <w:i/>
        </w:rPr>
        <w:t>her</w:t>
      </w:r>
      <w:r>
        <w:rPr>
          <w:i/>
        </w:rPr>
        <w:t xml:space="preserve"> child.</w:t>
      </w:r>
    </w:p>
    <w:p w14:paraId="5FE4B7C8" w14:textId="20BEE75E" w:rsidR="0099479A" w:rsidRPr="0099479A" w:rsidRDefault="006E1DE6" w:rsidP="00F3026E">
      <w:pPr>
        <w:pStyle w:val="BodyText"/>
        <w:spacing w:before="120" w:after="120"/>
        <w:ind w:left="-720" w:right="-90"/>
        <w:rPr>
          <w:u w:val="single"/>
        </w:rPr>
      </w:pPr>
      <w:r>
        <w:t>Parent/G</w:t>
      </w:r>
      <w:r w:rsidR="00DC7CED">
        <w:t xml:space="preserve">uardian </w:t>
      </w:r>
      <w:r w:rsidR="0099479A">
        <w:t>Name</w:t>
      </w:r>
      <w:r w:rsidR="00875DD0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7CED">
        <w:rPr>
          <w:u w:val="single"/>
        </w:rPr>
        <w:tab/>
      </w:r>
      <w:r w:rsidR="00DC7CED">
        <w:tab/>
      </w:r>
      <w:r w:rsidR="006D3758">
        <w:t>P</w:t>
      </w:r>
      <w:r>
        <w:t>hone Number</w:t>
      </w:r>
      <w:r w:rsidR="00875DD0">
        <w:t xml:space="preserve">: </w:t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99479A">
        <w:rPr>
          <w:u w:val="single"/>
        </w:rPr>
        <w:tab/>
      </w:r>
    </w:p>
    <w:p w14:paraId="646B5B35" w14:textId="77777777" w:rsidR="0099479A" w:rsidRDefault="006E1DE6" w:rsidP="00F3026E">
      <w:pPr>
        <w:pStyle w:val="BodyText"/>
        <w:spacing w:before="120" w:after="120"/>
        <w:ind w:left="-720" w:right="-90"/>
        <w:rPr>
          <w:u w:val="single"/>
        </w:rPr>
      </w:pPr>
      <w:r>
        <w:t>Address</w:t>
      </w:r>
      <w:r w:rsidR="00875DD0">
        <w:t xml:space="preserve">: </w:t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6E2B57">
        <w:tab/>
      </w:r>
      <w:r>
        <w:t>Email</w:t>
      </w:r>
      <w:r w:rsidR="00875DD0">
        <w:t xml:space="preserve">: </w:t>
      </w:r>
      <w:r w:rsidR="0099479A" w:rsidRPr="0099479A">
        <w:rPr>
          <w:u w:val="single"/>
        </w:rPr>
        <w:tab/>
      </w:r>
      <w:r w:rsidR="0099479A" w:rsidRPr="0099479A">
        <w:rPr>
          <w:u w:val="single"/>
        </w:rPr>
        <w:tab/>
      </w:r>
      <w:r w:rsid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96DB25" w14:textId="77777777" w:rsidR="0099479A" w:rsidRPr="006E1DE6" w:rsidRDefault="006E1DE6" w:rsidP="00F3026E">
      <w:pPr>
        <w:pStyle w:val="BodyText"/>
        <w:spacing w:before="120" w:after="120"/>
        <w:ind w:left="-720" w:right="-90"/>
        <w:rPr>
          <w:u w:val="single"/>
        </w:rPr>
      </w:pPr>
      <w:r>
        <w:t>Student Name</w:t>
      </w:r>
      <w:r w:rsidR="00875DD0">
        <w:t xml:space="preserve">: </w:t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99479A">
        <w:rPr>
          <w:u w:val="single"/>
        </w:rPr>
        <w:tab/>
      </w:r>
      <w:r w:rsidR="006E2B57">
        <w:tab/>
      </w: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1DA95" w14:textId="30D569F9" w:rsidR="00DC7CED" w:rsidRDefault="006E1DE6" w:rsidP="00F3026E">
      <w:pPr>
        <w:pStyle w:val="BodyText"/>
        <w:tabs>
          <w:tab w:val="left" w:pos="360"/>
        </w:tabs>
        <w:spacing w:before="120"/>
        <w:ind w:left="-720" w:right="-90"/>
        <w:rPr>
          <w:u w:val="single"/>
        </w:rPr>
      </w:pPr>
      <w:r>
        <w:t>I request an (</w:t>
      </w:r>
      <w:r>
        <w:rPr>
          <w:i/>
        </w:rPr>
        <w:t>choose one</w:t>
      </w:r>
      <w:r>
        <w:t xml:space="preserve">): </w:t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56CA3">
        <w:rPr>
          <w:b/>
        </w:rPr>
        <w:fldChar w:fldCharType="end"/>
      </w:r>
      <w:r>
        <w:rPr>
          <w:b/>
        </w:rPr>
        <w:t xml:space="preserve"> Electronic Copy </w:t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56CA3">
        <w:rPr>
          <w:b/>
        </w:rPr>
        <w:fldChar w:fldCharType="end"/>
      </w:r>
      <w:r>
        <w:rPr>
          <w:b/>
        </w:rPr>
        <w:t xml:space="preserve"> Paper Copy </w:t>
      </w:r>
      <w:r>
        <w:t>of my child’s covered information from the following operator(s):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0B4C30" w14:textId="23B56C7B" w:rsidR="005C443D" w:rsidRPr="006E1DE6" w:rsidRDefault="006E1DE6" w:rsidP="00F3026E">
      <w:pPr>
        <w:pStyle w:val="BodyText"/>
        <w:tabs>
          <w:tab w:val="left" w:pos="360"/>
        </w:tabs>
        <w:spacing w:before="120"/>
        <w:ind w:left="-720" w:right="-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13DD">
        <w:rPr>
          <w:u w:val="single"/>
        </w:rPr>
        <w:tab/>
      </w:r>
      <w:r w:rsidR="001913DD">
        <w:rPr>
          <w:u w:val="single"/>
        </w:rPr>
        <w:tab/>
      </w:r>
    </w:p>
    <w:p w14:paraId="5C76A0E8" w14:textId="77777777" w:rsidR="001913DD" w:rsidRPr="00303CF9" w:rsidRDefault="001913DD" w:rsidP="00F3026E">
      <w:pPr>
        <w:pStyle w:val="BodyText"/>
        <w:spacing w:before="120" w:after="0"/>
        <w:ind w:left="-72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07CB75" w14:textId="7C2F5DD3" w:rsidR="001913DD" w:rsidRDefault="001913DD" w:rsidP="00F3026E">
      <w:pPr>
        <w:tabs>
          <w:tab w:val="left" w:pos="6480"/>
        </w:tabs>
        <w:ind w:left="-720"/>
      </w:pPr>
      <w:r>
        <w:t>Parent/Guardian Signature</w:t>
      </w:r>
      <w:r w:rsidR="00E673B7">
        <w:t xml:space="preserve"> __________________________________________</w:t>
      </w:r>
      <w:r>
        <w:tab/>
        <w:t>Date</w:t>
      </w:r>
      <w:r w:rsidR="00E673B7">
        <w:t xml:space="preserve"> __________________</w:t>
      </w:r>
    </w:p>
    <w:p w14:paraId="1D326EEC" w14:textId="77777777" w:rsidR="00F3026E" w:rsidRPr="006E1DE6" w:rsidRDefault="00F3026E" w:rsidP="00E673B7">
      <w:pPr>
        <w:pStyle w:val="BodyText"/>
        <w:tabs>
          <w:tab w:val="left" w:pos="360"/>
        </w:tabs>
        <w:spacing w:before="120"/>
        <w:ind w:right="-90"/>
      </w:pPr>
    </w:p>
    <w:p w14:paraId="725C56C0" w14:textId="3C36CAD0" w:rsidR="005C443D" w:rsidRPr="001913DD" w:rsidRDefault="00886390" w:rsidP="00F3026E">
      <w:pPr>
        <w:pStyle w:val="BodyText"/>
        <w:spacing w:before="140" w:after="8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414F9" wp14:editId="7222CD9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0"/>
                <wp:effectExtent l="0" t="0" r="0" b="0"/>
                <wp:wrapNone/>
                <wp:docPr id="12105447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A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1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" strokeweight="1.25pt">
                <v:stroke dashstyle="dash"/>
              </v:shape>
            </w:pict>
          </mc:Fallback>
        </mc:AlternateContent>
      </w:r>
      <w:r w:rsidR="001913DD">
        <w:rPr>
          <w:i/>
        </w:rPr>
        <w:t>Completed by the Records Custodian or Privacy Officer</w:t>
      </w:r>
      <w:r w:rsidR="001913DD">
        <w:t>.</w:t>
      </w:r>
    </w:p>
    <w:p w14:paraId="5B78EE4C" w14:textId="77777777" w:rsidR="00190AFC" w:rsidRDefault="00AA7544" w:rsidP="00F3026E">
      <w:pPr>
        <w:pStyle w:val="BodyText"/>
        <w:tabs>
          <w:tab w:val="left" w:pos="360"/>
        </w:tabs>
        <w:spacing w:before="120"/>
        <w:ind w:left="-720" w:right="-360"/>
      </w:pPr>
      <w:r>
        <w:t xml:space="preserve">Request </w:t>
      </w:r>
      <w:r w:rsidR="00DC7CED">
        <w:t>r</w:t>
      </w:r>
      <w:r w:rsidR="001913DD">
        <w:t xml:space="preserve">eceived </w:t>
      </w:r>
      <w:r w:rsidR="00DC7CED">
        <w:t>o</w:t>
      </w:r>
      <w:r w:rsidR="001913DD">
        <w:t>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13DD">
        <w:rPr>
          <w:u w:val="single"/>
        </w:rPr>
        <w:tab/>
      </w:r>
      <w:r w:rsidR="00190AFC">
        <w:t xml:space="preserve"> </w:t>
      </w:r>
    </w:p>
    <w:p w14:paraId="495ABED6" w14:textId="7226E1BE" w:rsidR="001913DD" w:rsidRPr="00190AFC" w:rsidRDefault="00190AFC" w:rsidP="00F3026E">
      <w:pPr>
        <w:pStyle w:val="BodyText"/>
        <w:tabs>
          <w:tab w:val="left" w:pos="360"/>
        </w:tabs>
        <w:spacing w:before="120"/>
        <w:ind w:left="-720" w:right="-90"/>
      </w:pPr>
      <w:r>
        <w:t xml:space="preserve">Covered Information due to parent/guardian 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395800CB" w14:textId="77777777" w:rsidR="00DC7CED" w:rsidRDefault="001913DD" w:rsidP="00F3026E">
      <w:pPr>
        <w:pStyle w:val="BodyText"/>
        <w:tabs>
          <w:tab w:val="left" w:pos="360"/>
        </w:tabs>
        <w:spacing w:before="120"/>
        <w:ind w:left="-720" w:right="-360"/>
      </w:pPr>
      <w:r>
        <w:t xml:space="preserve">Operator </w:t>
      </w:r>
      <w:r w:rsidR="00DC7CED">
        <w:t>c</w:t>
      </w:r>
      <w:r>
        <w:t xml:space="preserve">ontacted </w:t>
      </w:r>
      <w:r w:rsidR="00DC7CED">
        <w:t>o</w:t>
      </w:r>
      <w:r>
        <w:t>n:</w:t>
      </w:r>
      <w:r>
        <w:rPr>
          <w:u w:val="single"/>
        </w:rPr>
        <w:tab/>
      </w:r>
      <w:r>
        <w:rPr>
          <w:u w:val="single"/>
        </w:rPr>
        <w:tab/>
      </w:r>
      <w:r w:rsidR="00DC7CED">
        <w:rPr>
          <w:u w:val="single"/>
        </w:rPr>
        <w:tab/>
      </w:r>
      <w:r w:rsidR="00DC7CED">
        <w:rPr>
          <w:u w:val="single"/>
        </w:rPr>
        <w:tab/>
      </w:r>
      <w:r w:rsidR="00DC7CED">
        <w:t xml:space="preserve">  </w:t>
      </w:r>
    </w:p>
    <w:p w14:paraId="0023388D" w14:textId="77777777" w:rsidR="001913DD" w:rsidRPr="00DC7CED" w:rsidRDefault="001913DD" w:rsidP="00F3026E">
      <w:pPr>
        <w:pStyle w:val="BodyText"/>
        <w:tabs>
          <w:tab w:val="left" w:pos="360"/>
        </w:tabs>
        <w:spacing w:before="120"/>
        <w:ind w:left="-720" w:right="-360"/>
      </w:pPr>
      <w:r>
        <w:t>C</w:t>
      </w:r>
      <w:r w:rsidR="00DC7CED">
        <w:t>overed information</w:t>
      </w:r>
      <w:r>
        <w:t xml:space="preserve"> </w:t>
      </w:r>
      <w:r w:rsidR="00DC7CED">
        <w:t>r</w:t>
      </w:r>
      <w:r>
        <w:t xml:space="preserve">eceived from </w:t>
      </w:r>
      <w:r w:rsidR="00DC7CED">
        <w:t>o</w:t>
      </w:r>
      <w:r>
        <w:t xml:space="preserve">perator on: </w:t>
      </w:r>
      <w:r>
        <w:rPr>
          <w:u w:val="single"/>
        </w:rPr>
        <w:tab/>
      </w:r>
      <w:r>
        <w:rPr>
          <w:u w:val="single"/>
        </w:rPr>
        <w:tab/>
      </w:r>
      <w:r w:rsidR="00DC7CED">
        <w:rPr>
          <w:u w:val="single"/>
        </w:rPr>
        <w:tab/>
      </w:r>
      <w:r w:rsidR="00DC7CED">
        <w:rPr>
          <w:u w:val="single"/>
        </w:rPr>
        <w:tab/>
      </w:r>
    </w:p>
    <w:p w14:paraId="623D33AA" w14:textId="77777777" w:rsidR="00DC7CED" w:rsidRPr="00DC7CED" w:rsidRDefault="001913DD" w:rsidP="00F3026E">
      <w:pPr>
        <w:pStyle w:val="BodyText"/>
        <w:tabs>
          <w:tab w:val="left" w:pos="360"/>
        </w:tabs>
        <w:spacing w:before="120"/>
        <w:ind w:left="-720" w:right="-90"/>
      </w:pPr>
      <w:r>
        <w:t xml:space="preserve">Covered </w:t>
      </w:r>
      <w:r w:rsidR="00DC7CED">
        <w:t>i</w:t>
      </w:r>
      <w:r>
        <w:t>nformation provided to parent/guardian 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7CED">
        <w:rPr>
          <w:u w:val="single"/>
        </w:rPr>
        <w:t xml:space="preserve"> </w:t>
      </w:r>
    </w:p>
    <w:p w14:paraId="1F40B6D8" w14:textId="77777777" w:rsidR="00F3026E" w:rsidRDefault="00F3026E" w:rsidP="00F3026E">
      <w:pPr>
        <w:pStyle w:val="BodyText"/>
        <w:tabs>
          <w:tab w:val="left" w:pos="360"/>
        </w:tabs>
        <w:spacing w:before="120"/>
        <w:ind w:left="-720" w:right="-360"/>
        <w:rPr>
          <w:i/>
        </w:rPr>
      </w:pPr>
    </w:p>
    <w:p w14:paraId="60F3F4AC" w14:textId="108D7EA8" w:rsidR="00DC7CED" w:rsidRPr="00DC7CED" w:rsidRDefault="00DC7CED" w:rsidP="00F3026E">
      <w:pPr>
        <w:pStyle w:val="BodyText"/>
        <w:tabs>
          <w:tab w:val="left" w:pos="360"/>
        </w:tabs>
        <w:spacing w:before="120"/>
        <w:ind w:left="-720" w:right="-360"/>
        <w:rPr>
          <w:i/>
        </w:rPr>
      </w:pPr>
      <w:r>
        <w:rPr>
          <w:i/>
        </w:rPr>
        <w:t>Check, if applicable:</w:t>
      </w:r>
    </w:p>
    <w:p w14:paraId="09FE52A3" w14:textId="681A9A74" w:rsidR="00E32A97" w:rsidRPr="00DC7CED" w:rsidRDefault="00E32A97" w:rsidP="00F3026E">
      <w:pPr>
        <w:pStyle w:val="BodyText"/>
        <w:tabs>
          <w:tab w:val="left" w:pos="360"/>
        </w:tabs>
        <w:spacing w:before="120"/>
        <w:ind w:left="-72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56CA3">
        <w:rPr>
          <w:b/>
        </w:rPr>
        <w:fldChar w:fldCharType="end"/>
      </w:r>
      <w:r w:rsidR="004C6020">
        <w:rPr>
          <w:b/>
        </w:rPr>
        <w:tab/>
      </w:r>
      <w:r w:rsidR="00DC7CED" w:rsidRPr="00DC7CED">
        <w:t xml:space="preserve">Paper copy </w:t>
      </w:r>
      <w:r w:rsidR="00DC7CED">
        <w:t xml:space="preserve">was </w:t>
      </w:r>
      <w:r w:rsidR="00DC7CED" w:rsidRPr="00DC7CED">
        <w:t xml:space="preserve">provided instead of electronic copy because the </w:t>
      </w:r>
      <w:r w:rsidR="00562B27">
        <w:t>ROE</w:t>
      </w:r>
      <w:r w:rsidR="00DC7CED" w:rsidRPr="00DC7CED">
        <w:t xml:space="preserve"> does not maintain the information in an electronic format and reproducing the information in an electronic format would be unduly burdensome to the </w:t>
      </w:r>
      <w:proofErr w:type="gramStart"/>
      <w:r w:rsidR="00DC7CED" w:rsidRPr="00DC7CED">
        <w:t>District</w:t>
      </w:r>
      <w:proofErr w:type="gramEnd"/>
      <w:r w:rsidR="00DC7CED" w:rsidRPr="00DC7CED">
        <w:t>.</w:t>
      </w:r>
      <w:r w:rsidR="00DC7CED">
        <w:t xml:space="preserve"> 23 </w:t>
      </w:r>
      <w:proofErr w:type="spellStart"/>
      <w:proofErr w:type="gramStart"/>
      <w:r w:rsidR="00DC7CED">
        <w:t>Ill.Admin.Code</w:t>
      </w:r>
      <w:proofErr w:type="spellEnd"/>
      <w:proofErr w:type="gramEnd"/>
      <w:r w:rsidR="00DC7CED">
        <w:t xml:space="preserve"> </w:t>
      </w:r>
      <w:r w:rsidR="00190AFC">
        <w:t>§</w:t>
      </w:r>
      <w:r w:rsidR="00DC7CED">
        <w:t>380.20(a).</w:t>
      </w:r>
    </w:p>
    <w:p w14:paraId="7CB4FD1F" w14:textId="77777777" w:rsidR="00B14D3E" w:rsidRPr="00303CF9" w:rsidRDefault="00B14D3E" w:rsidP="00F3026E">
      <w:pPr>
        <w:pStyle w:val="BodyText"/>
        <w:spacing w:before="120" w:after="0"/>
        <w:ind w:left="-72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5F7A29" w14:textId="129FB25E" w:rsidR="00B14D3E" w:rsidRDefault="00DC7CED" w:rsidP="00F3026E">
      <w:pPr>
        <w:tabs>
          <w:tab w:val="left" w:pos="6480"/>
        </w:tabs>
        <w:ind w:left="-720"/>
      </w:pPr>
      <w:r>
        <w:t xml:space="preserve">Record Custodian or Privacy Officer </w:t>
      </w:r>
      <w:r w:rsidR="00B14D3E">
        <w:t>Signature</w:t>
      </w:r>
      <w:r w:rsidR="00E673B7">
        <w:t xml:space="preserve"> __________________________</w:t>
      </w:r>
      <w:r w:rsidR="00B14D3E">
        <w:tab/>
        <w:t>Date</w:t>
      </w:r>
      <w:r w:rsidR="00E673B7">
        <w:t xml:space="preserve"> __________________</w:t>
      </w:r>
    </w:p>
    <w:p w14:paraId="57DE3FF3" w14:textId="77777777" w:rsidR="002358E9" w:rsidRPr="002358E9" w:rsidRDefault="002358E9" w:rsidP="00F3026E">
      <w:pPr>
        <w:pStyle w:val="BodyText"/>
        <w:spacing w:before="0" w:after="0" w:line="276" w:lineRule="auto"/>
        <w:ind w:left="-720"/>
        <w:jc w:val="left"/>
        <w:rPr>
          <w:u w:val="single"/>
        </w:rPr>
      </w:pPr>
    </w:p>
    <w:sectPr w:rsidR="002358E9" w:rsidRPr="002358E9" w:rsidSect="00E673B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440" w:header="36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0DAB" w14:textId="77777777" w:rsidR="0006733E" w:rsidRDefault="0006733E">
      <w:r>
        <w:separator/>
      </w:r>
    </w:p>
    <w:p w14:paraId="0997094E" w14:textId="77777777" w:rsidR="0006733E" w:rsidRDefault="0006733E"/>
    <w:p w14:paraId="024CA0F3" w14:textId="77777777" w:rsidR="0006733E" w:rsidRDefault="0006733E"/>
    <w:p w14:paraId="50C732D0" w14:textId="77777777" w:rsidR="0006733E" w:rsidRDefault="0006733E"/>
    <w:p w14:paraId="04F539AC" w14:textId="77777777" w:rsidR="0006733E" w:rsidRDefault="0006733E"/>
  </w:endnote>
  <w:endnote w:type="continuationSeparator" w:id="0">
    <w:p w14:paraId="264FF311" w14:textId="77777777" w:rsidR="0006733E" w:rsidRDefault="0006733E">
      <w:r>
        <w:continuationSeparator/>
      </w:r>
    </w:p>
    <w:p w14:paraId="642C88D3" w14:textId="77777777" w:rsidR="0006733E" w:rsidRDefault="0006733E"/>
    <w:p w14:paraId="1B89E298" w14:textId="77777777" w:rsidR="0006733E" w:rsidRDefault="0006733E"/>
    <w:p w14:paraId="13C68FD4" w14:textId="77777777" w:rsidR="0006733E" w:rsidRDefault="0006733E"/>
    <w:p w14:paraId="43886ABE" w14:textId="77777777" w:rsidR="0006733E" w:rsidRDefault="00067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0ACB" w14:textId="77777777" w:rsidR="001E0FC1" w:rsidRDefault="001E0FC1">
    <w:pPr>
      <w:pStyle w:val="Footer"/>
    </w:pPr>
  </w:p>
  <w:p w14:paraId="47DDFDC4" w14:textId="77777777" w:rsidR="00A77036" w:rsidRDefault="00A77036"/>
  <w:p w14:paraId="2A5D10E3" w14:textId="77777777" w:rsidR="00A77036" w:rsidRDefault="00A77036"/>
  <w:p w14:paraId="4F5D8F48" w14:textId="77777777" w:rsidR="00A77036" w:rsidRDefault="00A77036"/>
  <w:p w14:paraId="534EAD8C" w14:textId="77777777" w:rsidR="00A77036" w:rsidRDefault="00A770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DF2E" w14:textId="77777777" w:rsidR="00DE7258" w:rsidRDefault="00DE7258">
    <w:pPr>
      <w:pStyle w:val="Footer"/>
      <w:tabs>
        <w:tab w:val="clear" w:pos="4320"/>
        <w:tab w:val="clear" w:pos="8640"/>
        <w:tab w:val="right" w:pos="9000"/>
      </w:tabs>
    </w:pPr>
  </w:p>
  <w:p w14:paraId="2594B39E" w14:textId="2B52C7ED" w:rsidR="00DE7258" w:rsidRDefault="00C43C55">
    <w:pPr>
      <w:pStyle w:val="Footer"/>
      <w:tabs>
        <w:tab w:val="clear" w:pos="4320"/>
        <w:tab w:val="clear" w:pos="8640"/>
        <w:tab w:val="right" w:pos="9000"/>
      </w:tabs>
    </w:pPr>
    <w:r>
      <w:t>7:345-AP, E5</w:t>
    </w:r>
  </w:p>
  <w:p w14:paraId="54BB67F3" w14:textId="77777777" w:rsidR="001E0FC1" w:rsidRDefault="001E0FC1" w:rsidP="001E0FC1">
    <w:pPr>
      <w:keepLines/>
      <w:jc w:val="center"/>
      <w:rPr>
        <w:sz w:val="16"/>
      </w:rPr>
    </w:pPr>
    <w:bookmarkStart w:id="0" w:name="copyright"/>
    <w:r>
      <w:rPr>
        <w:sz w:val="16"/>
      </w:rPr>
      <w:t>©</w:t>
    </w:r>
    <w:r w:rsidR="0079769D">
      <w:rPr>
        <w:sz w:val="16"/>
      </w:rPr>
      <w:t>20</w:t>
    </w:r>
    <w:r w:rsidR="00BA1486">
      <w:rPr>
        <w:sz w:val="16"/>
      </w:rPr>
      <w:t>21</w:t>
    </w:r>
    <w:r w:rsidR="0079769D">
      <w:rPr>
        <w:sz w:val="16"/>
      </w:rPr>
      <w:t xml:space="preserve">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14:paraId="348FADEB" w14:textId="77777777" w:rsidR="001E0FC1" w:rsidRDefault="001E0FC1" w:rsidP="001E0FC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14:paraId="070FE5A5" w14:textId="77777777" w:rsidR="00DE7258" w:rsidRDefault="001E0FC1" w:rsidP="001E0FC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39BE" w14:textId="77777777" w:rsidR="0006733E" w:rsidRDefault="0006733E">
      <w:r>
        <w:separator/>
      </w:r>
    </w:p>
    <w:p w14:paraId="20DC016C" w14:textId="77777777" w:rsidR="0006733E" w:rsidRDefault="0006733E"/>
    <w:p w14:paraId="332F4615" w14:textId="77777777" w:rsidR="0006733E" w:rsidRDefault="0006733E"/>
    <w:p w14:paraId="37A04FCC" w14:textId="77777777" w:rsidR="0006733E" w:rsidRDefault="0006733E"/>
    <w:p w14:paraId="1C22197B" w14:textId="77777777" w:rsidR="0006733E" w:rsidRDefault="0006733E"/>
  </w:footnote>
  <w:footnote w:type="continuationSeparator" w:id="0">
    <w:p w14:paraId="01B10EA7" w14:textId="77777777" w:rsidR="0006733E" w:rsidRDefault="0006733E">
      <w:r>
        <w:continuationSeparator/>
      </w:r>
    </w:p>
    <w:p w14:paraId="008BCF8C" w14:textId="77777777" w:rsidR="0006733E" w:rsidRDefault="0006733E"/>
    <w:p w14:paraId="0EA5EE27" w14:textId="77777777" w:rsidR="0006733E" w:rsidRDefault="0006733E"/>
    <w:p w14:paraId="0EAE12CD" w14:textId="77777777" w:rsidR="0006733E" w:rsidRDefault="0006733E"/>
    <w:p w14:paraId="4713F182" w14:textId="77777777" w:rsidR="0006733E" w:rsidRDefault="00067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373" w14:textId="77777777" w:rsidR="001E0FC1" w:rsidRDefault="001E0FC1">
    <w:pPr>
      <w:pStyle w:val="Header"/>
    </w:pPr>
  </w:p>
  <w:p w14:paraId="02954129" w14:textId="77777777" w:rsidR="00A77036" w:rsidRDefault="00A77036"/>
  <w:p w14:paraId="32F18615" w14:textId="77777777" w:rsidR="00A77036" w:rsidRDefault="00A77036"/>
  <w:p w14:paraId="76B1A957" w14:textId="77777777" w:rsidR="00A77036" w:rsidRDefault="00A77036"/>
  <w:p w14:paraId="18BA5F60" w14:textId="77777777" w:rsidR="00A77036" w:rsidRDefault="00A770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8838" w14:textId="1062E52D" w:rsidR="00F3026E" w:rsidRDefault="00E673B7" w:rsidP="00E673B7">
    <w:pPr>
      <w:pStyle w:val="Header"/>
      <w:ind w:left="-810" w:right="-90" w:hanging="90"/>
      <w:jc w:val="center"/>
    </w:pPr>
    <w:r>
      <w:rPr>
        <w:noProof/>
      </w:rPr>
      <w:drawing>
        <wp:inline distT="0" distB="0" distL="0" distR="0" wp14:anchorId="3CFEB974" wp14:editId="25AAFAD7">
          <wp:extent cx="5715000" cy="1647162"/>
          <wp:effectExtent l="0" t="0" r="0" b="0"/>
          <wp:docPr id="602262461" name="Picture 602262461" descr="A black background with text and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7221" name="Picture 2" descr="A black background with text and a st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64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872B3" w14:textId="2B73AA9A" w:rsidR="00E673B7" w:rsidRDefault="00E673B7" w:rsidP="00E673B7">
    <w:pPr>
      <w:pStyle w:val="Header"/>
      <w:ind w:left="-630" w:right="-90"/>
      <w:jc w:val="center"/>
    </w:pPr>
    <w: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1945845754">
    <w:abstractNumId w:val="5"/>
  </w:num>
  <w:num w:numId="2" w16cid:durableId="1332832300">
    <w:abstractNumId w:val="3"/>
  </w:num>
  <w:num w:numId="3" w16cid:durableId="1187056432">
    <w:abstractNumId w:val="2"/>
  </w:num>
  <w:num w:numId="4" w16cid:durableId="993871550">
    <w:abstractNumId w:val="1"/>
  </w:num>
  <w:num w:numId="5" w16cid:durableId="1207524761">
    <w:abstractNumId w:val="4"/>
  </w:num>
  <w:num w:numId="6" w16cid:durableId="1768383498">
    <w:abstractNumId w:val="0"/>
  </w:num>
  <w:num w:numId="7" w16cid:durableId="513496248">
    <w:abstractNumId w:val="11"/>
  </w:num>
  <w:num w:numId="8" w16cid:durableId="1066302704">
    <w:abstractNumId w:val="7"/>
  </w:num>
  <w:num w:numId="9" w16cid:durableId="1182671548">
    <w:abstractNumId w:val="8"/>
  </w:num>
  <w:num w:numId="10" w16cid:durableId="88043316">
    <w:abstractNumId w:val="17"/>
  </w:num>
  <w:num w:numId="11" w16cid:durableId="2130852374">
    <w:abstractNumId w:val="14"/>
  </w:num>
  <w:num w:numId="12" w16cid:durableId="1244022913">
    <w:abstractNumId w:val="15"/>
  </w:num>
  <w:num w:numId="13" w16cid:durableId="2131392266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855191122">
    <w:abstractNumId w:val="16"/>
  </w:num>
  <w:num w:numId="15" w16cid:durableId="145896968">
    <w:abstractNumId w:val="10"/>
  </w:num>
  <w:num w:numId="16" w16cid:durableId="567544376">
    <w:abstractNumId w:val="13"/>
  </w:num>
  <w:num w:numId="17" w16cid:durableId="979190196">
    <w:abstractNumId w:val="12"/>
  </w:num>
  <w:num w:numId="18" w16cid:durableId="257712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DB"/>
    <w:rsid w:val="00001334"/>
    <w:rsid w:val="0000143E"/>
    <w:rsid w:val="00005A69"/>
    <w:rsid w:val="0001045D"/>
    <w:rsid w:val="00012190"/>
    <w:rsid w:val="0001678C"/>
    <w:rsid w:val="00024150"/>
    <w:rsid w:val="000253A1"/>
    <w:rsid w:val="00032249"/>
    <w:rsid w:val="00034CCA"/>
    <w:rsid w:val="0005187C"/>
    <w:rsid w:val="0006733E"/>
    <w:rsid w:val="000947E6"/>
    <w:rsid w:val="000B20DB"/>
    <w:rsid w:val="000C0F95"/>
    <w:rsid w:val="000C3B1D"/>
    <w:rsid w:val="000C6B1B"/>
    <w:rsid w:val="000D4561"/>
    <w:rsid w:val="000D53E2"/>
    <w:rsid w:val="000E18D9"/>
    <w:rsid w:val="000E3E1B"/>
    <w:rsid w:val="000F78C4"/>
    <w:rsid w:val="001057D5"/>
    <w:rsid w:val="0011071F"/>
    <w:rsid w:val="00136F18"/>
    <w:rsid w:val="00146D69"/>
    <w:rsid w:val="00152729"/>
    <w:rsid w:val="00164ADF"/>
    <w:rsid w:val="0016759C"/>
    <w:rsid w:val="00172990"/>
    <w:rsid w:val="00180194"/>
    <w:rsid w:val="00181B39"/>
    <w:rsid w:val="00190AFC"/>
    <w:rsid w:val="001913DD"/>
    <w:rsid w:val="001A1BCF"/>
    <w:rsid w:val="001B3294"/>
    <w:rsid w:val="001D0575"/>
    <w:rsid w:val="001D3A35"/>
    <w:rsid w:val="001E00A1"/>
    <w:rsid w:val="001E0FC1"/>
    <w:rsid w:val="001E345F"/>
    <w:rsid w:val="00203283"/>
    <w:rsid w:val="002126A5"/>
    <w:rsid w:val="0021673D"/>
    <w:rsid w:val="002358E9"/>
    <w:rsid w:val="00250909"/>
    <w:rsid w:val="002543D0"/>
    <w:rsid w:val="002705C5"/>
    <w:rsid w:val="00270DDE"/>
    <w:rsid w:val="002879E8"/>
    <w:rsid w:val="002A3400"/>
    <w:rsid w:val="002A761B"/>
    <w:rsid w:val="002A7E36"/>
    <w:rsid w:val="002B3E06"/>
    <w:rsid w:val="002B7FFE"/>
    <w:rsid w:val="002C7F90"/>
    <w:rsid w:val="002E3FF0"/>
    <w:rsid w:val="002F298C"/>
    <w:rsid w:val="00303CF9"/>
    <w:rsid w:val="00311EE8"/>
    <w:rsid w:val="00313F4A"/>
    <w:rsid w:val="003234FC"/>
    <w:rsid w:val="003441C5"/>
    <w:rsid w:val="00344CA4"/>
    <w:rsid w:val="00345897"/>
    <w:rsid w:val="003616B7"/>
    <w:rsid w:val="00391605"/>
    <w:rsid w:val="00392C5B"/>
    <w:rsid w:val="003A1EF2"/>
    <w:rsid w:val="003B03BD"/>
    <w:rsid w:val="003B50E8"/>
    <w:rsid w:val="003D0E7D"/>
    <w:rsid w:val="003D2956"/>
    <w:rsid w:val="003E1142"/>
    <w:rsid w:val="003F7E32"/>
    <w:rsid w:val="00402A0E"/>
    <w:rsid w:val="00433F3A"/>
    <w:rsid w:val="004437C9"/>
    <w:rsid w:val="00461DC5"/>
    <w:rsid w:val="00470072"/>
    <w:rsid w:val="00477881"/>
    <w:rsid w:val="00481FCA"/>
    <w:rsid w:val="00497C40"/>
    <w:rsid w:val="004A4204"/>
    <w:rsid w:val="004A6E8A"/>
    <w:rsid w:val="004B457D"/>
    <w:rsid w:val="004C140C"/>
    <w:rsid w:val="004C6020"/>
    <w:rsid w:val="004D50A9"/>
    <w:rsid w:val="004D514E"/>
    <w:rsid w:val="004D52A6"/>
    <w:rsid w:val="004E7120"/>
    <w:rsid w:val="0050197E"/>
    <w:rsid w:val="00505100"/>
    <w:rsid w:val="00513A46"/>
    <w:rsid w:val="00523283"/>
    <w:rsid w:val="005333FD"/>
    <w:rsid w:val="00562B27"/>
    <w:rsid w:val="00571064"/>
    <w:rsid w:val="0059063C"/>
    <w:rsid w:val="00596AB9"/>
    <w:rsid w:val="005B165B"/>
    <w:rsid w:val="005B5E40"/>
    <w:rsid w:val="005C3996"/>
    <w:rsid w:val="005C443D"/>
    <w:rsid w:val="005D1D0D"/>
    <w:rsid w:val="005E1E40"/>
    <w:rsid w:val="005E2B04"/>
    <w:rsid w:val="005E464B"/>
    <w:rsid w:val="005F1F63"/>
    <w:rsid w:val="00617846"/>
    <w:rsid w:val="0062211B"/>
    <w:rsid w:val="00625BCD"/>
    <w:rsid w:val="006323BD"/>
    <w:rsid w:val="00643E8F"/>
    <w:rsid w:val="00654871"/>
    <w:rsid w:val="00654E3C"/>
    <w:rsid w:val="00655644"/>
    <w:rsid w:val="00660B5F"/>
    <w:rsid w:val="006658D8"/>
    <w:rsid w:val="006B125A"/>
    <w:rsid w:val="006C4169"/>
    <w:rsid w:val="006C6190"/>
    <w:rsid w:val="006D3758"/>
    <w:rsid w:val="006D66DC"/>
    <w:rsid w:val="006D6E92"/>
    <w:rsid w:val="006E1DE6"/>
    <w:rsid w:val="006E2B57"/>
    <w:rsid w:val="00703C60"/>
    <w:rsid w:val="00757157"/>
    <w:rsid w:val="0077571B"/>
    <w:rsid w:val="00776FC8"/>
    <w:rsid w:val="0079769D"/>
    <w:rsid w:val="007C3B2C"/>
    <w:rsid w:val="007E06B3"/>
    <w:rsid w:val="007E6276"/>
    <w:rsid w:val="007F3F83"/>
    <w:rsid w:val="00805F14"/>
    <w:rsid w:val="00856417"/>
    <w:rsid w:val="008655C0"/>
    <w:rsid w:val="0086682C"/>
    <w:rsid w:val="00875DD0"/>
    <w:rsid w:val="00886390"/>
    <w:rsid w:val="008909FB"/>
    <w:rsid w:val="008A355A"/>
    <w:rsid w:val="008C0DCA"/>
    <w:rsid w:val="008C6CA2"/>
    <w:rsid w:val="008D49DB"/>
    <w:rsid w:val="008D6BEE"/>
    <w:rsid w:val="008F2142"/>
    <w:rsid w:val="008F5A29"/>
    <w:rsid w:val="008F6B09"/>
    <w:rsid w:val="008F701E"/>
    <w:rsid w:val="009020F5"/>
    <w:rsid w:val="00934C51"/>
    <w:rsid w:val="00937A49"/>
    <w:rsid w:val="009538EA"/>
    <w:rsid w:val="00954F86"/>
    <w:rsid w:val="0096167A"/>
    <w:rsid w:val="0097363D"/>
    <w:rsid w:val="009832DA"/>
    <w:rsid w:val="009862AD"/>
    <w:rsid w:val="00986902"/>
    <w:rsid w:val="0099479A"/>
    <w:rsid w:val="00997BBF"/>
    <w:rsid w:val="009B7BBE"/>
    <w:rsid w:val="009C3C56"/>
    <w:rsid w:val="00A0560D"/>
    <w:rsid w:val="00A21614"/>
    <w:rsid w:val="00A76CD4"/>
    <w:rsid w:val="00A77036"/>
    <w:rsid w:val="00A82E94"/>
    <w:rsid w:val="00AA7544"/>
    <w:rsid w:val="00AA7673"/>
    <w:rsid w:val="00AB3791"/>
    <w:rsid w:val="00AC17A9"/>
    <w:rsid w:val="00AC517F"/>
    <w:rsid w:val="00AD426A"/>
    <w:rsid w:val="00B14D3E"/>
    <w:rsid w:val="00B21414"/>
    <w:rsid w:val="00B31A35"/>
    <w:rsid w:val="00B4693C"/>
    <w:rsid w:val="00B56CA3"/>
    <w:rsid w:val="00B90589"/>
    <w:rsid w:val="00B929B5"/>
    <w:rsid w:val="00BA1486"/>
    <w:rsid w:val="00BB2FDA"/>
    <w:rsid w:val="00BB36C5"/>
    <w:rsid w:val="00BB613B"/>
    <w:rsid w:val="00BC20D1"/>
    <w:rsid w:val="00BE5EE0"/>
    <w:rsid w:val="00BE71CC"/>
    <w:rsid w:val="00BE7680"/>
    <w:rsid w:val="00BF4294"/>
    <w:rsid w:val="00C01E3F"/>
    <w:rsid w:val="00C12C4C"/>
    <w:rsid w:val="00C20B11"/>
    <w:rsid w:val="00C262CC"/>
    <w:rsid w:val="00C43C55"/>
    <w:rsid w:val="00C8636E"/>
    <w:rsid w:val="00C95E70"/>
    <w:rsid w:val="00CA0FFD"/>
    <w:rsid w:val="00CB46D5"/>
    <w:rsid w:val="00CD749B"/>
    <w:rsid w:val="00CE5404"/>
    <w:rsid w:val="00CE6E20"/>
    <w:rsid w:val="00CE7013"/>
    <w:rsid w:val="00D14E10"/>
    <w:rsid w:val="00D230C6"/>
    <w:rsid w:val="00D2340A"/>
    <w:rsid w:val="00D33078"/>
    <w:rsid w:val="00D33621"/>
    <w:rsid w:val="00D41F0F"/>
    <w:rsid w:val="00D4596D"/>
    <w:rsid w:val="00D4600F"/>
    <w:rsid w:val="00D51AF2"/>
    <w:rsid w:val="00D64469"/>
    <w:rsid w:val="00D80738"/>
    <w:rsid w:val="00D80E14"/>
    <w:rsid w:val="00DC7CED"/>
    <w:rsid w:val="00DD071D"/>
    <w:rsid w:val="00DE49B7"/>
    <w:rsid w:val="00DE7258"/>
    <w:rsid w:val="00DE778F"/>
    <w:rsid w:val="00DF4892"/>
    <w:rsid w:val="00DF6E36"/>
    <w:rsid w:val="00E03C1C"/>
    <w:rsid w:val="00E11423"/>
    <w:rsid w:val="00E177E7"/>
    <w:rsid w:val="00E30A16"/>
    <w:rsid w:val="00E32A97"/>
    <w:rsid w:val="00E42512"/>
    <w:rsid w:val="00E511C3"/>
    <w:rsid w:val="00E51381"/>
    <w:rsid w:val="00E52BE0"/>
    <w:rsid w:val="00E638A5"/>
    <w:rsid w:val="00E673B7"/>
    <w:rsid w:val="00E7229B"/>
    <w:rsid w:val="00E834EE"/>
    <w:rsid w:val="00E87512"/>
    <w:rsid w:val="00EA3919"/>
    <w:rsid w:val="00EA42C9"/>
    <w:rsid w:val="00EB1D4E"/>
    <w:rsid w:val="00EC4393"/>
    <w:rsid w:val="00ED0232"/>
    <w:rsid w:val="00EE49DA"/>
    <w:rsid w:val="00EE6023"/>
    <w:rsid w:val="00EF38E8"/>
    <w:rsid w:val="00EF3F97"/>
    <w:rsid w:val="00EF45A7"/>
    <w:rsid w:val="00F0181C"/>
    <w:rsid w:val="00F24BF4"/>
    <w:rsid w:val="00F3026E"/>
    <w:rsid w:val="00F85FAC"/>
    <w:rsid w:val="00FD30F8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8D987"/>
  <w15:chartTrackingRefBased/>
  <w15:docId w15:val="{6856B5B7-CCA6-4304-BDE8-8B076DC9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EF2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3A1EF2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A1EF2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A1EF2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A1EF2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A1EF2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A1EF2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A1EF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A1EF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A1EF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1EF2"/>
    <w:pPr>
      <w:spacing w:before="60" w:after="60"/>
      <w:jc w:val="both"/>
    </w:pPr>
  </w:style>
  <w:style w:type="paragraph" w:customStyle="1" w:styleId="LEGALREF">
    <w:name w:val="LEGAL REF"/>
    <w:basedOn w:val="Normal"/>
    <w:rsid w:val="003A1EF2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A1EF2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A1EF2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3A1EF2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3A1EF2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3A1EF2"/>
    <w:pPr>
      <w:ind w:left="994" w:hanging="274"/>
    </w:pPr>
  </w:style>
  <w:style w:type="paragraph" w:styleId="FootnoteText">
    <w:name w:val="footnote text"/>
    <w:basedOn w:val="Normal"/>
    <w:autoRedefine/>
    <w:rsid w:val="003A1EF2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A1EF2"/>
    <w:pPr>
      <w:ind w:left="720" w:right="720"/>
    </w:pPr>
  </w:style>
  <w:style w:type="paragraph" w:customStyle="1" w:styleId="FootnoteNumberedIndent">
    <w:name w:val="Footnote Numbered Indent"/>
    <w:basedOn w:val="FootnoteText"/>
    <w:rsid w:val="003A1EF2"/>
    <w:pPr>
      <w:ind w:left="1080" w:hanging="360"/>
    </w:pPr>
  </w:style>
  <w:style w:type="paragraph" w:customStyle="1" w:styleId="FootnoteQuote">
    <w:name w:val="Footnote Quote"/>
    <w:basedOn w:val="FootnoteText"/>
    <w:rsid w:val="003A1EF2"/>
    <w:pPr>
      <w:ind w:left="1080" w:right="1080" w:firstLine="0"/>
    </w:pPr>
  </w:style>
  <w:style w:type="character" w:styleId="FootnoteReference">
    <w:name w:val="footnote reference"/>
    <w:rsid w:val="003A1EF2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3A1EF2"/>
    <w:rPr>
      <w:vanish/>
      <w:vertAlign w:val="baseline"/>
    </w:rPr>
  </w:style>
  <w:style w:type="paragraph" w:styleId="List">
    <w:name w:val="List"/>
    <w:basedOn w:val="Normal"/>
    <w:rsid w:val="003A1EF2"/>
    <w:pPr>
      <w:ind w:left="360" w:hanging="360"/>
      <w:jc w:val="both"/>
    </w:pPr>
  </w:style>
  <w:style w:type="paragraph" w:styleId="List2">
    <w:name w:val="List 2"/>
    <w:basedOn w:val="Normal"/>
    <w:rsid w:val="003A1EF2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A0560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A1EF2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3A1EF2"/>
    <w:pPr>
      <w:ind w:left="360" w:hanging="360"/>
      <w:jc w:val="both"/>
    </w:pPr>
  </w:style>
  <w:style w:type="paragraph" w:styleId="ListBullet2">
    <w:name w:val="List Bullet 2"/>
    <w:basedOn w:val="Normal"/>
    <w:rsid w:val="003A1EF2"/>
    <w:pPr>
      <w:ind w:left="720" w:hanging="360"/>
      <w:jc w:val="both"/>
    </w:pPr>
  </w:style>
  <w:style w:type="paragraph" w:styleId="ListBullet3">
    <w:name w:val="List Bullet 3"/>
    <w:basedOn w:val="Normal"/>
    <w:rsid w:val="003A1EF2"/>
    <w:pPr>
      <w:ind w:left="1080" w:hanging="360"/>
      <w:jc w:val="both"/>
    </w:pPr>
  </w:style>
  <w:style w:type="paragraph" w:styleId="ListBullet4">
    <w:name w:val="List Bullet 4"/>
    <w:basedOn w:val="Normal"/>
    <w:rsid w:val="003A1EF2"/>
    <w:pPr>
      <w:ind w:left="1440" w:hanging="360"/>
      <w:jc w:val="both"/>
    </w:pPr>
  </w:style>
  <w:style w:type="paragraph" w:styleId="ListNumber">
    <w:name w:val="List Number"/>
    <w:basedOn w:val="Normal"/>
    <w:rsid w:val="003A1EF2"/>
    <w:pPr>
      <w:ind w:left="360" w:hanging="360"/>
      <w:jc w:val="both"/>
    </w:pPr>
  </w:style>
  <w:style w:type="paragraph" w:styleId="ListNumber2">
    <w:name w:val="List Number 2"/>
    <w:basedOn w:val="Normal"/>
    <w:rsid w:val="003A1EF2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A1EF2"/>
    <w:pPr>
      <w:spacing w:before="60" w:after="60"/>
    </w:pPr>
  </w:style>
  <w:style w:type="paragraph" w:customStyle="1" w:styleId="SUBHEADING">
    <w:name w:val="SUBHEADING"/>
    <w:basedOn w:val="Normal"/>
    <w:next w:val="BodyText"/>
    <w:rsid w:val="003A1EF2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3A1EF2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3A1EF2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3A1EF2"/>
    <w:pPr>
      <w:ind w:left="2160"/>
    </w:pPr>
  </w:style>
  <w:style w:type="paragraph" w:customStyle="1" w:styleId="TOCHeading2">
    <w:name w:val="TOC Heading 2"/>
    <w:basedOn w:val="TOCHeading"/>
    <w:rsid w:val="00A0560D"/>
    <w:pPr>
      <w:spacing w:after="360"/>
    </w:pPr>
  </w:style>
  <w:style w:type="paragraph" w:styleId="Header">
    <w:name w:val="header"/>
    <w:basedOn w:val="Normal"/>
    <w:rsid w:val="003A1E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EF2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A0560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A0560D"/>
  </w:style>
  <w:style w:type="paragraph" w:styleId="BlockText">
    <w:name w:val="Block Text"/>
    <w:basedOn w:val="Normal"/>
    <w:rsid w:val="00A0560D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A0560D"/>
    <w:pPr>
      <w:jc w:val="center"/>
    </w:pPr>
    <w:rPr>
      <w:i/>
    </w:rPr>
  </w:style>
  <w:style w:type="paragraph" w:styleId="BalloonText">
    <w:name w:val="Balloon Text"/>
    <w:basedOn w:val="Normal"/>
    <w:semiHidden/>
    <w:rsid w:val="00303CF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F4892"/>
    <w:rPr>
      <w:kern w:val="28"/>
      <w:sz w:val="22"/>
    </w:rPr>
  </w:style>
  <w:style w:type="character" w:styleId="CommentReference">
    <w:name w:val="annotation reference"/>
    <w:rsid w:val="00DD0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71D"/>
    <w:rPr>
      <w:sz w:val="20"/>
    </w:rPr>
  </w:style>
  <w:style w:type="character" w:customStyle="1" w:styleId="CommentTextChar">
    <w:name w:val="Comment Text Char"/>
    <w:link w:val="CommentText"/>
    <w:rsid w:val="00DD071D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D071D"/>
    <w:rPr>
      <w:b/>
      <w:bCs/>
    </w:rPr>
  </w:style>
  <w:style w:type="character" w:customStyle="1" w:styleId="CommentSubjectChar">
    <w:name w:val="Comment Subject Char"/>
    <w:link w:val="CommentSubject"/>
    <w:rsid w:val="00DD071D"/>
    <w:rPr>
      <w:b/>
      <w:bCs/>
      <w:kern w:val="28"/>
    </w:rPr>
  </w:style>
  <w:style w:type="paragraph" w:styleId="Index1">
    <w:name w:val="index 1"/>
    <w:basedOn w:val="Normal"/>
    <w:next w:val="Normal"/>
    <w:rsid w:val="003A1EF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3A1EF2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3A1EF2"/>
    <w:pPr>
      <w:ind w:left="1080" w:hanging="360"/>
      <w:jc w:val="both"/>
    </w:pPr>
  </w:style>
  <w:style w:type="paragraph" w:styleId="NormalIndent">
    <w:name w:val="Normal Indent"/>
    <w:basedOn w:val="Normal"/>
    <w:rsid w:val="003A1EF2"/>
    <w:pPr>
      <w:ind w:left="720"/>
    </w:pPr>
  </w:style>
  <w:style w:type="paragraph" w:styleId="List3">
    <w:name w:val="List 3"/>
    <w:basedOn w:val="Normal"/>
    <w:rsid w:val="003A1EF2"/>
    <w:pPr>
      <w:ind w:left="1080" w:hanging="360"/>
      <w:jc w:val="both"/>
    </w:pPr>
  </w:style>
  <w:style w:type="paragraph" w:styleId="List4">
    <w:name w:val="List 4"/>
    <w:basedOn w:val="Normal"/>
    <w:rsid w:val="003A1EF2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3A1E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B31A35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3A1EF2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3A1EF2"/>
    <w:pPr>
      <w:ind w:left="4320"/>
    </w:pPr>
  </w:style>
  <w:style w:type="character" w:customStyle="1" w:styleId="ClosingChar">
    <w:name w:val="Closing Char"/>
    <w:link w:val="Closing"/>
    <w:rsid w:val="00B31A35"/>
    <w:rPr>
      <w:kern w:val="28"/>
      <w:sz w:val="22"/>
    </w:rPr>
  </w:style>
  <w:style w:type="paragraph" w:styleId="Signature">
    <w:name w:val="Signature"/>
    <w:basedOn w:val="Normal"/>
    <w:link w:val="SignatureChar"/>
    <w:rsid w:val="003A1EF2"/>
    <w:pPr>
      <w:ind w:left="4320"/>
    </w:pPr>
  </w:style>
  <w:style w:type="character" w:customStyle="1" w:styleId="SignatureChar">
    <w:name w:val="Signature Char"/>
    <w:link w:val="Signature"/>
    <w:rsid w:val="00B31A35"/>
    <w:rPr>
      <w:kern w:val="28"/>
      <w:sz w:val="22"/>
    </w:rPr>
  </w:style>
  <w:style w:type="paragraph" w:styleId="Salutation">
    <w:name w:val="Salutation"/>
    <w:basedOn w:val="Normal"/>
    <w:link w:val="SalutationChar"/>
    <w:rsid w:val="003A1EF2"/>
  </w:style>
  <w:style w:type="character" w:customStyle="1" w:styleId="SalutationChar">
    <w:name w:val="Salutation Char"/>
    <w:link w:val="Salutation"/>
    <w:rsid w:val="00B31A35"/>
    <w:rPr>
      <w:kern w:val="28"/>
      <w:sz w:val="22"/>
    </w:rPr>
  </w:style>
  <w:style w:type="paragraph" w:styleId="ListContinue">
    <w:name w:val="List Continue"/>
    <w:basedOn w:val="Normal"/>
    <w:rsid w:val="003A1EF2"/>
    <w:pPr>
      <w:spacing w:after="120"/>
      <w:ind w:left="360"/>
      <w:jc w:val="both"/>
    </w:pPr>
  </w:style>
  <w:style w:type="character" w:styleId="PageNumber">
    <w:name w:val="page number"/>
    <w:rsid w:val="003A1EF2"/>
  </w:style>
  <w:style w:type="paragraph" w:styleId="TOC1">
    <w:name w:val="toc 1"/>
    <w:basedOn w:val="Normal"/>
    <w:next w:val="Normal"/>
    <w:rsid w:val="003A1EF2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3A1EF2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3A1EF2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3A1EF2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3A1EF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3A1EF2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3A1EF2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3A1EF2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3A1EF2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3A1EF2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3A1EF2"/>
    <w:rPr>
      <w:u w:val="single"/>
    </w:rPr>
  </w:style>
  <w:style w:type="paragraph" w:styleId="List5">
    <w:name w:val="List 5"/>
    <w:basedOn w:val="Normal"/>
    <w:rsid w:val="003A1EF2"/>
    <w:pPr>
      <w:ind w:left="1800" w:hanging="360"/>
      <w:jc w:val="both"/>
    </w:pPr>
  </w:style>
  <w:style w:type="paragraph" w:styleId="ListBullet5">
    <w:name w:val="List Bullet 5"/>
    <w:basedOn w:val="Normal"/>
    <w:rsid w:val="003A1EF2"/>
    <w:pPr>
      <w:ind w:left="1800" w:hanging="360"/>
      <w:jc w:val="both"/>
    </w:pPr>
  </w:style>
  <w:style w:type="paragraph" w:styleId="ListContinue3">
    <w:name w:val="List Continue 3"/>
    <w:basedOn w:val="Normal"/>
    <w:rsid w:val="003A1EF2"/>
    <w:pPr>
      <w:spacing w:after="120"/>
      <w:ind w:left="1080"/>
      <w:jc w:val="both"/>
    </w:pPr>
  </w:style>
  <w:style w:type="paragraph" w:styleId="ListContinue4">
    <w:name w:val="List Continue 4"/>
    <w:basedOn w:val="Normal"/>
    <w:rsid w:val="003A1EF2"/>
    <w:pPr>
      <w:spacing w:after="120"/>
      <w:ind w:left="1440"/>
      <w:jc w:val="both"/>
    </w:pPr>
  </w:style>
  <w:style w:type="paragraph" w:styleId="ListContinue5">
    <w:name w:val="List Continue 5"/>
    <w:basedOn w:val="Normal"/>
    <w:rsid w:val="003A1EF2"/>
    <w:pPr>
      <w:spacing w:after="120"/>
      <w:ind w:left="1800"/>
      <w:jc w:val="both"/>
    </w:pPr>
  </w:style>
  <w:style w:type="paragraph" w:styleId="ListNumber4">
    <w:name w:val="List Number 4"/>
    <w:basedOn w:val="Normal"/>
    <w:rsid w:val="003A1EF2"/>
    <w:pPr>
      <w:ind w:left="1440" w:hanging="360"/>
      <w:jc w:val="both"/>
    </w:pPr>
  </w:style>
  <w:style w:type="paragraph" w:styleId="ListNumber5">
    <w:name w:val="List Number 5"/>
    <w:basedOn w:val="Normal"/>
    <w:rsid w:val="003A1EF2"/>
    <w:pPr>
      <w:ind w:left="180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145C-10DC-4104-B258-AE99D97D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Danielle Lewis</dc:creator>
  <cp:keywords/>
  <dc:description/>
  <cp:lastModifiedBy>Danielle Lewis</cp:lastModifiedBy>
  <cp:revision>3</cp:revision>
  <cp:lastPrinted>2016-10-11T15:02:00Z</cp:lastPrinted>
  <dcterms:created xsi:type="dcterms:W3CDTF">2023-08-01T14:44:00Z</dcterms:created>
  <dcterms:modified xsi:type="dcterms:W3CDTF">2023-08-01T14:48:00Z</dcterms:modified>
</cp:coreProperties>
</file>